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B" w:rsidRDefault="002F411B">
      <w:pPr>
        <w:pStyle w:val="ConsPlusNormal"/>
        <w:jc w:val="right"/>
        <w:outlineLvl w:val="0"/>
      </w:pPr>
      <w:r>
        <w:t>Утверждено</w:t>
      </w:r>
    </w:p>
    <w:p w:rsidR="002F411B" w:rsidRDefault="002F411B">
      <w:pPr>
        <w:pStyle w:val="ConsPlusNormal"/>
        <w:jc w:val="right"/>
      </w:pPr>
      <w:r>
        <w:t>приказом 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Title"/>
        <w:jc w:val="center"/>
      </w:pPr>
      <w:bookmarkStart w:id="0" w:name="P34"/>
      <w:bookmarkEnd w:id="0"/>
      <w:r>
        <w:t>ПОРЯДОК</w:t>
      </w:r>
    </w:p>
    <w:p w:rsidR="002F411B" w:rsidRDefault="002F411B">
      <w:pPr>
        <w:pStyle w:val="ConsPlusTitle"/>
        <w:jc w:val="center"/>
      </w:pPr>
      <w:r>
        <w:t>ОКАЗАНИЯ МЕДИЦИНСКОЙ ПОМОЩИ ДЕТЯМ</w:t>
      </w:r>
    </w:p>
    <w:p w:rsidR="002F411B" w:rsidRDefault="002F411B">
      <w:pPr>
        <w:pStyle w:val="ConsPlusTitle"/>
        <w:jc w:val="center"/>
      </w:pPr>
      <w:r>
        <w:t>СО СТОМАТОЛОГИЧЕСКИМИ ЗАБОЛЕВАНИЯМИ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Приказов Минздрава России от 17.07.2013 </w:t>
      </w:r>
      <w:hyperlink r:id="rId4" w:history="1">
        <w:r>
          <w:rPr>
            <w:color w:val="0000FF"/>
          </w:rPr>
          <w:t>N 469н</w:t>
        </w:r>
      </w:hyperlink>
      <w:r>
        <w:t>,</w:t>
      </w:r>
    </w:p>
    <w:p w:rsidR="002F411B" w:rsidRDefault="002F411B">
      <w:pPr>
        <w:pStyle w:val="ConsPlusNormal"/>
        <w:jc w:val="center"/>
      </w:pPr>
      <w:r>
        <w:t xml:space="preserve">от 19.08.2014 </w:t>
      </w:r>
      <w:hyperlink r:id="rId5" w:history="1">
        <w:r>
          <w:rPr>
            <w:color w:val="0000FF"/>
          </w:rPr>
          <w:t>N 456н</w:t>
        </w:r>
      </w:hyperlink>
      <w:r>
        <w:t xml:space="preserve">, от 28.09.2016 </w:t>
      </w:r>
      <w:hyperlink r:id="rId6" w:history="1">
        <w:r>
          <w:rPr>
            <w:color w:val="0000FF"/>
          </w:rPr>
          <w:t>N 738н</w:t>
        </w:r>
      </w:hyperlink>
      <w:r>
        <w:t>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2F411B" w:rsidRDefault="002F411B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2F411B" w:rsidRDefault="002F411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F411B" w:rsidRDefault="002F411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2F411B" w:rsidRDefault="002F411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F411B" w:rsidRDefault="002F411B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2F411B" w:rsidRDefault="002F411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F411B" w:rsidRDefault="002F411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F411B" w:rsidRDefault="002F411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F411B" w:rsidRDefault="002F411B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2F411B" w:rsidRDefault="002F411B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2F411B" w:rsidRDefault="002F411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2F411B" w:rsidRDefault="002F411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F411B" w:rsidRDefault="002F411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F411B" w:rsidRDefault="002F411B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2F411B" w:rsidRDefault="002F411B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2F411B" w:rsidRDefault="002F411B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2F411B" w:rsidRDefault="002F411B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2F411B" w:rsidRDefault="002F411B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2F411B" w:rsidRDefault="002F411B">
      <w:pPr>
        <w:pStyle w:val="ConsPlusNormal"/>
        <w:ind w:firstLine="540"/>
        <w:jc w:val="both"/>
      </w:pPr>
      <w:r>
        <w:t>на первом году жизни - 2 раза,</w:t>
      </w:r>
    </w:p>
    <w:p w:rsidR="002F411B" w:rsidRDefault="002F411B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2F411B" w:rsidRDefault="002F411B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</w:t>
      </w:r>
      <w:smartTag w:uri="urn:schemas-microsoft-com:office:smarttags" w:element="metricconverter">
        <w:smartTagPr>
          <w:attr w:name="ProductID" w:val="2012 г"/>
        </w:smartTagPr>
        <w:r>
          <w:t>2013 г</w:t>
        </w:r>
      </w:smartTag>
      <w:r>
        <w:t xml:space="preserve">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</w:t>
      </w:r>
      <w:smartTag w:uri="urn:schemas-microsoft-com:office:smarttags" w:element="metricconverter">
        <w:smartTagPr>
          <w:attr w:name="ProductID" w:val="2012 г"/>
        </w:smartTagPr>
        <w:r>
          <w:t>2013 г</w:t>
        </w:r>
      </w:smartTag>
      <w:r>
        <w:t xml:space="preserve">., регистрационный N 29422), с изменениями, внесенными приказами Министерства здравоохранения Российской Федерации от 22 января </w:t>
      </w:r>
      <w:smartTag w:uri="urn:schemas-microsoft-com:office:smarttags" w:element="metricconverter">
        <w:smartTagPr>
          <w:attr w:name="ProductID" w:val="2012 г"/>
        </w:smartTagPr>
        <w:r>
          <w:t>2016 г</w:t>
        </w:r>
      </w:smartTag>
      <w:r>
        <w:t xml:space="preserve">. N 33н (зарегистрирован Министерством юстиции 9 марта </w:t>
      </w:r>
      <w:smartTag w:uri="urn:schemas-microsoft-com:office:smarttags" w:element="metricconverter">
        <w:smartTagPr>
          <w:attr w:name="ProductID" w:val="2012 г"/>
        </w:smartTagPr>
        <w:r>
          <w:t>2016 г</w:t>
        </w:r>
      </w:smartTag>
      <w:r>
        <w:t xml:space="preserve">., регистрационный N 41353) и от 5 мая </w:t>
      </w:r>
      <w:smartTag w:uri="urn:schemas-microsoft-com:office:smarttags" w:element="metricconverter">
        <w:smartTagPr>
          <w:attr w:name="ProductID" w:val="2012 г"/>
        </w:smartTagPr>
        <w:r>
          <w:t>2016 г</w:t>
        </w:r>
      </w:smartTag>
      <w:r>
        <w:t xml:space="preserve">. N 283н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2 г"/>
        </w:smartTagPr>
        <w:r>
          <w:t>2016 г</w:t>
        </w:r>
      </w:smartTag>
      <w:r>
        <w:t>., регистрационный N 42283) (далее - Порядок оказания скорой, в том числе скорой специализированной, медицинской помощи).</w:t>
      </w:r>
    </w:p>
    <w:p w:rsidR="002F411B" w:rsidRDefault="002F411B">
      <w:pPr>
        <w:pStyle w:val="ConsPlusNormal"/>
        <w:jc w:val="both"/>
      </w:pPr>
      <w:r>
        <w:t xml:space="preserve">(п. 8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2F411B" w:rsidRDefault="002F411B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помощи.</w:t>
      </w:r>
    </w:p>
    <w:p w:rsidR="002F411B" w:rsidRDefault="002F411B">
      <w:pPr>
        <w:pStyle w:val="ConsPlusNormal"/>
        <w:jc w:val="both"/>
      </w:pPr>
      <w:r>
        <w:t xml:space="preserve">(п. 10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2F411B" w:rsidRDefault="002F411B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2F411B" w:rsidRDefault="002F411B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2F411B" w:rsidRDefault="002F411B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</w:t>
      </w:r>
      <w:smartTag w:uri="urn:schemas-microsoft-com:office:smarttags" w:element="metricconverter">
        <w:smartTagPr>
          <w:attr w:name="ProductID" w:val="2012 г"/>
        </w:smartTagPr>
        <w:r>
          <w:t>2014 г</w:t>
        </w:r>
      </w:smartTag>
      <w:r>
        <w:t xml:space="preserve">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</w:t>
      </w:r>
      <w:smartTag w:uri="urn:schemas-microsoft-com:office:smarttags" w:element="metricconverter">
        <w:smartTagPr>
          <w:attr w:name="ProductID" w:val="2012 г"/>
        </w:smartTagPr>
        <w:r>
          <w:t>2015 г</w:t>
        </w:r>
      </w:smartTag>
      <w:r>
        <w:t xml:space="preserve">., регистрационный N 35821), с изменениями, внесенными приказом Министерства здравоохранения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>
          <w:t>2015 г</w:t>
        </w:r>
      </w:smartTag>
      <w:r>
        <w:t xml:space="preserve">. N 598н (зарегистрирован Министерством юстиции Российской Федерации 9 сентября </w:t>
      </w:r>
      <w:smartTag w:uri="urn:schemas-microsoft-com:office:smarttags" w:element="metricconverter">
        <w:smartTagPr>
          <w:attr w:name="ProductID" w:val="2012 г"/>
        </w:smartTagPr>
        <w:r>
          <w:t>2015 г</w:t>
        </w:r>
      </w:smartTag>
      <w:r>
        <w:t>., регистрационный N 38847).</w:t>
      </w:r>
    </w:p>
    <w:p w:rsidR="002F411B" w:rsidRDefault="002F411B">
      <w:pPr>
        <w:pStyle w:val="ConsPlusNormal"/>
        <w:ind w:firstLine="540"/>
        <w:jc w:val="both"/>
      </w:pPr>
      <w: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2F411B" w:rsidRDefault="002F411B">
      <w:pPr>
        <w:pStyle w:val="ConsPlusNormal"/>
        <w:jc w:val="both"/>
      </w:pPr>
      <w:r>
        <w:t xml:space="preserve">(п. 14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:rsidR="002F411B" w:rsidRDefault="002F411B">
      <w:pPr>
        <w:pStyle w:val="ConsPlusNormal"/>
        <w:jc w:val="both"/>
      </w:pPr>
      <w:r>
        <w:t xml:space="preserve">(п. 15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2F411B" w:rsidRDefault="002F411B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2F411B" w:rsidRDefault="002F411B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2F411B" w:rsidRDefault="002F411B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2F411B" w:rsidRDefault="002F411B">
      <w:pPr>
        <w:pStyle w:val="ConsPlusNormal"/>
        <w:ind w:firstLine="540"/>
        <w:jc w:val="both"/>
      </w:pPr>
      <w: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>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2F411B" w:rsidRDefault="002F411B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2F411B" w:rsidRDefault="002F411B">
      <w:pPr>
        <w:pStyle w:val="ConsPlusNormal"/>
        <w:jc w:val="both"/>
      </w:pPr>
      <w:r>
        <w:t xml:space="preserve">(п. 19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2F411B" w:rsidRDefault="002F411B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2F411B" w:rsidRDefault="002F411B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2F411B" w:rsidRDefault="002F411B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2F411B" w:rsidRDefault="002F411B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2F411B" w:rsidRDefault="002F411B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2F411B" w:rsidRDefault="002F411B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2F411B" w:rsidRDefault="002F411B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2F411B" w:rsidRDefault="002F411B">
      <w:pPr>
        <w:pStyle w:val="ConsPlusNormal"/>
        <w:ind w:firstLine="540"/>
        <w:jc w:val="both"/>
      </w:pPr>
      <w: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2F411B" w:rsidRDefault="002F411B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2F411B" w:rsidRDefault="002F411B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2F411B" w:rsidRDefault="002F411B">
      <w:pPr>
        <w:pStyle w:val="ConsPlusNormal"/>
        <w:jc w:val="both"/>
      </w:pPr>
      <w:r>
        <w:t xml:space="preserve">(п. 27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11" w:history="1">
        <w:r>
          <w:rPr>
            <w:color w:val="0000FF"/>
          </w:rPr>
          <w:t>приложениями N 1</w:t>
        </w:r>
      </w:hyperlink>
      <w:r>
        <w:t>-</w:t>
      </w:r>
      <w:hyperlink w:anchor="P1439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1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jc w:val="right"/>
      </w:pPr>
    </w:p>
    <w:p w:rsidR="002F411B" w:rsidRDefault="002F411B">
      <w:pPr>
        <w:pStyle w:val="ConsPlusTitle"/>
        <w:jc w:val="center"/>
      </w:pPr>
      <w:bookmarkStart w:id="1" w:name="P111"/>
      <w:bookmarkEnd w:id="1"/>
      <w:r>
        <w:t>ПРАВИЛА</w:t>
      </w:r>
    </w:p>
    <w:p w:rsidR="002F411B" w:rsidRDefault="002F411B">
      <w:pPr>
        <w:pStyle w:val="ConsPlusTitle"/>
        <w:jc w:val="center"/>
      </w:pPr>
      <w:r>
        <w:t>ОРГАНИЗАЦИИ ДЕЯТЕЛЬНОСТИ ДЕТСКОГО</w:t>
      </w:r>
    </w:p>
    <w:p w:rsidR="002F411B" w:rsidRDefault="002F411B">
      <w:pPr>
        <w:pStyle w:val="ConsPlusTitle"/>
        <w:jc w:val="center"/>
      </w:pPr>
      <w:r>
        <w:t>СТОМАТОЛОГИЧЕСКОГО КАБИНЕТА</w:t>
      </w: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2F411B" w:rsidRDefault="002F411B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2F411B" w:rsidRDefault="002F411B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2F411B" w:rsidRDefault="002F411B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9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2F411B" w:rsidRDefault="002F411B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2F411B" w:rsidRDefault="002F411B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диспансерное наблюдение детей;</w:t>
      </w:r>
    </w:p>
    <w:p w:rsidR="002F411B" w:rsidRDefault="002F411B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2F411B" w:rsidRDefault="002F411B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2F411B" w:rsidRDefault="002F411B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2F411B" w:rsidRDefault="002F411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2F411B" w:rsidRDefault="002F411B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2F411B" w:rsidRDefault="002F411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2F411B" w:rsidRDefault="002F411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F411B" w:rsidRDefault="002F411B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sectPr w:rsidR="002F411B" w:rsidSect="00975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11B" w:rsidRDefault="002F411B">
      <w:pPr>
        <w:pStyle w:val="ConsPlusNormal"/>
        <w:jc w:val="right"/>
        <w:outlineLvl w:val="1"/>
      </w:pPr>
      <w:r>
        <w:t>Приложение N 2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2F411B" w:rsidRDefault="002F411B">
      <w:pPr>
        <w:pStyle w:val="ConsPlusNormal"/>
        <w:jc w:val="center"/>
      </w:pPr>
      <w:r>
        <w:t>ДЕТСКОГО СТОМАТОЛОГИЧЕСКОГО КАБИНЕТА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780"/>
        <w:gridCol w:w="540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0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11B" w:rsidRPr="007B5557">
        <w:tc>
          <w:tcPr>
            <w:tcW w:w="602" w:type="dxa"/>
            <w:vMerge w:val="restart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  <w:vMerge w:val="restart"/>
          </w:tcPr>
          <w:p w:rsidR="002F411B" w:rsidRDefault="002F411B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40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2F411B" w:rsidRPr="007B5557">
        <w:tc>
          <w:tcPr>
            <w:tcW w:w="602" w:type="dxa"/>
            <w:vMerge/>
          </w:tcPr>
          <w:p w:rsidR="002F411B" w:rsidRPr="007B5557" w:rsidRDefault="002F411B"/>
        </w:tc>
        <w:tc>
          <w:tcPr>
            <w:tcW w:w="3780" w:type="dxa"/>
            <w:vMerge/>
          </w:tcPr>
          <w:p w:rsidR="002F411B" w:rsidRPr="007B5557" w:rsidRDefault="002F411B"/>
        </w:tc>
        <w:tc>
          <w:tcPr>
            <w:tcW w:w="5400" w:type="dxa"/>
            <w:tcBorders>
              <w:top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2F411B" w:rsidRDefault="002F411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400" w:type="dxa"/>
          </w:tcPr>
          <w:p w:rsidR="002F411B" w:rsidRDefault="002F411B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2F411B" w:rsidRDefault="002F411B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400" w:type="dxa"/>
          </w:tcPr>
          <w:p w:rsidR="002F411B" w:rsidRDefault="002F411B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Примечания:</w:t>
      </w:r>
    </w:p>
    <w:p w:rsidR="002F411B" w:rsidRDefault="002F411B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2F411B" w:rsidRDefault="002F411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2F411B" w:rsidRDefault="002F411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2F411B" w:rsidRDefault="002F411B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3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3" w:name="P193"/>
      <w:bookmarkEnd w:id="3"/>
      <w:r>
        <w:t>СТАНДАРТ</w:t>
      </w:r>
    </w:p>
    <w:p w:rsidR="002F411B" w:rsidRDefault="002F411B">
      <w:pPr>
        <w:pStyle w:val="ConsPlusNormal"/>
        <w:jc w:val="center"/>
      </w:pPr>
      <w:r>
        <w:t>ОСНАЩЕНИЯ ДЕТСКОГО СТОМАТОЛОГИЧЕСКОГО КАБИНЕТА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660"/>
        <w:gridCol w:w="252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20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66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52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666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52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</w:tbl>
    <w:p w:rsidR="002F411B" w:rsidRDefault="002F411B">
      <w:pPr>
        <w:sectPr w:rsidR="002F4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4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Title"/>
        <w:jc w:val="center"/>
      </w:pPr>
      <w:r>
        <w:t>ПРАВИЛА</w:t>
      </w:r>
    </w:p>
    <w:p w:rsidR="002F411B" w:rsidRDefault="002F411B">
      <w:pPr>
        <w:pStyle w:val="ConsPlusTitle"/>
        <w:jc w:val="center"/>
      </w:pPr>
      <w:r>
        <w:t>ОРГАНИЗАЦИИ ДЕЯТЕЛЬНОСТИ СТОМАТОЛОГИЧЕСКОГО КАБИНЕТА</w:t>
      </w:r>
    </w:p>
    <w:p w:rsidR="002F411B" w:rsidRDefault="002F411B">
      <w:pPr>
        <w:pStyle w:val="ConsPlusTitle"/>
        <w:jc w:val="center"/>
      </w:pPr>
      <w:r>
        <w:t>В ОБРАЗОВАТЕЛЬНЫХ ОРГАНИЗАЦИЯХ</w:t>
      </w: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2F411B" w:rsidRDefault="002F411B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2F411B" w:rsidRDefault="002F411B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:rsidR="002F411B" w:rsidRDefault="002F411B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2F411B" w:rsidRDefault="002F411B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43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7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2F411B" w:rsidRDefault="002F411B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2F411B" w:rsidRDefault="002F411B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2F411B" w:rsidRDefault="002F411B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2F411B" w:rsidRDefault="002F411B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2F411B" w:rsidRDefault="002F411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2F411B" w:rsidRDefault="002F411B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2F411B" w:rsidRDefault="002F411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2F411B" w:rsidRDefault="002F411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sectPr w:rsidR="002F411B">
          <w:pgSz w:w="11905" w:h="16838"/>
          <w:pgMar w:top="1134" w:right="850" w:bottom="1134" w:left="1701" w:header="0" w:footer="0" w:gutter="0"/>
          <w:cols w:space="720"/>
        </w:sectPr>
      </w:pPr>
    </w:p>
    <w:p w:rsidR="002F411B" w:rsidRDefault="002F411B">
      <w:pPr>
        <w:pStyle w:val="ConsPlusNormal"/>
        <w:jc w:val="right"/>
        <w:outlineLvl w:val="1"/>
      </w:pPr>
      <w:r>
        <w:t>Приложение N 5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4" w:name="P343"/>
      <w:bookmarkEnd w:id="4"/>
      <w:r>
        <w:t>РЕКОМЕНДУЕМЫЕ ШТАТНЫЕ НОРМАТИВЫ</w:t>
      </w:r>
    </w:p>
    <w:p w:rsidR="002F411B" w:rsidRDefault="002F411B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2F411B" w:rsidRDefault="002F411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140"/>
        <w:gridCol w:w="504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4140" w:type="dxa"/>
          </w:tcPr>
          <w:p w:rsidR="002F411B" w:rsidRDefault="002F411B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</w:tcPr>
          <w:p w:rsidR="002F411B" w:rsidRDefault="002F411B">
            <w:pPr>
              <w:pStyle w:val="ConsPlusNormal"/>
            </w:pPr>
            <w:r>
              <w:t>0,8 на 1000 детей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4140" w:type="dxa"/>
          </w:tcPr>
          <w:p w:rsidR="002F411B" w:rsidRDefault="002F411B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040" w:type="dxa"/>
          </w:tcPr>
          <w:p w:rsidR="002F411B" w:rsidRDefault="002F411B">
            <w:pPr>
              <w:pStyle w:val="ConsPlusNormal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4140" w:type="dxa"/>
          </w:tcPr>
          <w:p w:rsidR="002F411B" w:rsidRDefault="002F411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040" w:type="dxa"/>
          </w:tcPr>
          <w:p w:rsidR="002F411B" w:rsidRDefault="002F411B">
            <w:pPr>
              <w:pStyle w:val="ConsPlusNormal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4140" w:type="dxa"/>
          </w:tcPr>
          <w:p w:rsidR="002F411B" w:rsidRDefault="002F411B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040" w:type="dxa"/>
          </w:tcPr>
          <w:p w:rsidR="002F411B" w:rsidRDefault="002F411B">
            <w:pPr>
              <w:pStyle w:val="ConsPlusNormal"/>
            </w:pPr>
            <w:r>
              <w:t>0,3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bookmarkStart w:id="5" w:name="P363"/>
      <w:bookmarkEnd w:id="5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6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6" w:name="P377"/>
      <w:bookmarkEnd w:id="6"/>
      <w:r>
        <w:t>СТАНДАРТ</w:t>
      </w:r>
    </w:p>
    <w:p w:rsidR="002F411B" w:rsidRDefault="002F411B">
      <w:pPr>
        <w:pStyle w:val="ConsPlusNormal"/>
        <w:jc w:val="center"/>
      </w:pPr>
      <w:r>
        <w:t>ОСНАЩЕНИЯ СТОМАТОЛОГИЧЕСКОГО КАБИНЕТА</w:t>
      </w:r>
    </w:p>
    <w:p w:rsidR="002F411B" w:rsidRDefault="002F411B">
      <w:pPr>
        <w:pStyle w:val="ConsPlusNormal"/>
        <w:jc w:val="center"/>
      </w:pPr>
      <w:r>
        <w:t>В ОБРАЗОВАТЕЛЬНЫХ ОРГАНИЗАЦИЯХ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380"/>
        <w:gridCol w:w="180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20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38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180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2F411B" w:rsidRDefault="002F411B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  <w:jc w:val="both"/>
            </w:pPr>
            <w:r>
              <w:t>негатоскоп</w:t>
            </w:r>
          </w:p>
          <w:p w:rsidR="002F411B" w:rsidRDefault="002F411B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380" w:type="dxa"/>
          </w:tcPr>
          <w:p w:rsidR="002F411B" w:rsidRDefault="002F411B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180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</w:tbl>
    <w:p w:rsidR="002F411B" w:rsidRDefault="002F411B">
      <w:pPr>
        <w:sectPr w:rsidR="002F4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7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Title"/>
        <w:jc w:val="center"/>
      </w:pPr>
      <w:r>
        <w:t>ПРАВИЛА</w:t>
      </w:r>
    </w:p>
    <w:p w:rsidR="002F411B" w:rsidRDefault="002F411B">
      <w:pPr>
        <w:pStyle w:val="ConsPlusTitle"/>
        <w:jc w:val="center"/>
      </w:pPr>
      <w:r>
        <w:t>ОРГАНИЗАЦИИ ДЕЯТЕЛЬНОСТИ ДЕТСКОЙ СТОМАТОЛОГИЧЕСКОЙ</w:t>
      </w:r>
    </w:p>
    <w:p w:rsidR="002F411B" w:rsidRDefault="002F411B">
      <w:pPr>
        <w:pStyle w:val="ConsPlusTitle"/>
        <w:jc w:val="center"/>
      </w:pPr>
      <w:r>
        <w:t>ПОЛИКЛИНИКИ (ОТДЕЛЕНИЯ)</w:t>
      </w: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2F411B" w:rsidRDefault="002F411B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2F411B" w:rsidRDefault="002F411B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2F411B" w:rsidRDefault="002F411B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2F411B" w:rsidRDefault="002F411B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50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2F411B" w:rsidRDefault="002F411B">
      <w:pPr>
        <w:pStyle w:val="ConsPlusNormal"/>
        <w:jc w:val="both"/>
      </w:pPr>
      <w:r>
        <w:t xml:space="preserve">(п. 5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52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2F411B" w:rsidRDefault="002F411B">
      <w:pPr>
        <w:pStyle w:val="ConsPlusNormal"/>
        <w:jc w:val="both"/>
      </w:pPr>
      <w:r>
        <w:t xml:space="preserve">(п. 6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54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5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>9. В структуре Поликлиники рекомендуется предусматривать:</w:t>
      </w:r>
    </w:p>
    <w:p w:rsidR="002F411B" w:rsidRDefault="002F411B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2F411B" w:rsidRDefault="002F411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2F411B" w:rsidRDefault="002F411B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2F411B" w:rsidRDefault="002F411B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2F411B" w:rsidRDefault="002F411B">
      <w:pPr>
        <w:pStyle w:val="ConsPlusNormal"/>
        <w:ind w:firstLine="540"/>
        <w:jc w:val="both"/>
      </w:pPr>
      <w:r>
        <w:t>отделение (кабинет) хирургическое;</w:t>
      </w:r>
    </w:p>
    <w:p w:rsidR="002F411B" w:rsidRDefault="002F411B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2F411B" w:rsidRDefault="002F411B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2F411B" w:rsidRDefault="002F411B">
      <w:pPr>
        <w:pStyle w:val="ConsPlusNormal"/>
        <w:ind w:firstLine="540"/>
        <w:jc w:val="both"/>
      </w:pPr>
      <w:r>
        <w:t>физиотерапевтический кабинет;</w:t>
      </w:r>
    </w:p>
    <w:p w:rsidR="002F411B" w:rsidRDefault="002F411B">
      <w:pPr>
        <w:pStyle w:val="ConsPlusNormal"/>
        <w:ind w:firstLine="540"/>
        <w:jc w:val="both"/>
      </w:pPr>
      <w:r>
        <w:t>рентгенологический кабинет;</w:t>
      </w:r>
    </w:p>
    <w:p w:rsidR="002F411B" w:rsidRDefault="002F411B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2F411B" w:rsidRDefault="002F411B">
      <w:pPr>
        <w:pStyle w:val="ConsPlusNormal"/>
        <w:ind w:firstLine="540"/>
        <w:jc w:val="both"/>
      </w:pPr>
      <w:r>
        <w:t>комнату гигиены;</w:t>
      </w:r>
    </w:p>
    <w:p w:rsidR="002F411B" w:rsidRDefault="002F411B">
      <w:pPr>
        <w:pStyle w:val="ConsPlusNormal"/>
        <w:ind w:firstLine="540"/>
        <w:jc w:val="both"/>
      </w:pPr>
      <w:r>
        <w:t>кабинет логопеда;</w:t>
      </w:r>
    </w:p>
    <w:p w:rsidR="002F411B" w:rsidRDefault="002F411B">
      <w:pPr>
        <w:pStyle w:val="ConsPlusNormal"/>
        <w:ind w:firstLine="540"/>
        <w:jc w:val="both"/>
      </w:pPr>
      <w:r>
        <w:t>кабинет психолога детского;</w:t>
      </w:r>
    </w:p>
    <w:p w:rsidR="002F411B" w:rsidRDefault="002F411B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2F411B" w:rsidRDefault="002F411B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2F411B" w:rsidRDefault="002F411B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2F411B" w:rsidRDefault="002F411B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2F411B" w:rsidRDefault="002F411B">
      <w:pPr>
        <w:pStyle w:val="ConsPlusNormal"/>
        <w:ind w:firstLine="540"/>
        <w:jc w:val="both"/>
      </w:pPr>
      <w:r>
        <w:t>диспансерное наблюдение детей;</w:t>
      </w:r>
    </w:p>
    <w:p w:rsidR="002F411B" w:rsidRDefault="002F411B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2F411B" w:rsidRDefault="002F411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2F411B" w:rsidRDefault="002F411B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2F411B" w:rsidRDefault="002F411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2F411B" w:rsidRDefault="002F411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&lt;2&gt; </w:t>
      </w:r>
      <w:hyperlink r:id="rId5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2F411B" w:rsidRDefault="002F411B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sectPr w:rsidR="002F411B">
          <w:pgSz w:w="11905" w:h="16838"/>
          <w:pgMar w:top="1134" w:right="850" w:bottom="1134" w:left="1701" w:header="0" w:footer="0" w:gutter="0"/>
          <w:cols w:space="720"/>
        </w:sectPr>
      </w:pPr>
    </w:p>
    <w:p w:rsidR="002F411B" w:rsidRDefault="002F411B">
      <w:pPr>
        <w:pStyle w:val="ConsPlusNormal"/>
        <w:jc w:val="right"/>
        <w:outlineLvl w:val="1"/>
      </w:pPr>
      <w:r>
        <w:t>Приложение N 8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7" w:name="P548"/>
      <w:bookmarkEnd w:id="7"/>
      <w:r>
        <w:t>РЕКОМЕНДУЕМЫЕ ШТАТНЫЕ НОРМАТИВЫ</w:t>
      </w:r>
    </w:p>
    <w:p w:rsidR="002F411B" w:rsidRDefault="002F411B">
      <w:pPr>
        <w:pStyle w:val="ConsPlusNormal"/>
        <w:jc w:val="center"/>
      </w:pPr>
      <w:r>
        <w:t>ДЕТСКОЙ СТОМАТОЛОГИЧЕСКОЙ ПОЛИКЛИНИКИ (ОТДЕЛЕНИЯ)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Приказов Минздрава России от 17.07.2013 </w:t>
      </w:r>
      <w:hyperlink r:id="rId59" w:history="1">
        <w:r>
          <w:rPr>
            <w:color w:val="0000FF"/>
          </w:rPr>
          <w:t>N 469н</w:t>
        </w:r>
      </w:hyperlink>
      <w:r>
        <w:t>,</w:t>
      </w:r>
    </w:p>
    <w:p w:rsidR="002F411B" w:rsidRDefault="002F411B">
      <w:pPr>
        <w:pStyle w:val="ConsPlusNormal"/>
        <w:jc w:val="center"/>
      </w:pPr>
      <w:r>
        <w:t xml:space="preserve">от 19.08.2014 </w:t>
      </w:r>
      <w:hyperlink r:id="rId60" w:history="1">
        <w:r>
          <w:rPr>
            <w:color w:val="0000FF"/>
          </w:rPr>
          <w:t>N 456н</w:t>
        </w:r>
      </w:hyperlink>
      <w:r>
        <w:t>)</w:t>
      </w:r>
    </w:p>
    <w:p w:rsidR="002F411B" w:rsidRDefault="002F411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220"/>
        <w:gridCol w:w="39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  <w:jc w:val="both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2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396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 на 40 должностей врачей-стоматологов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(п. 1.1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 xml:space="preserve">Врач-стоматолог детский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0,8 на 1000 детей в городах</w:t>
            </w:r>
          </w:p>
          <w:p w:rsidR="002F411B" w:rsidRDefault="002F411B">
            <w:pPr>
              <w:pStyle w:val="ConsPlusNormal"/>
            </w:pPr>
            <w:r>
              <w:t>0,5 на 1000 детей в сельских населенных пунктах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52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Врач-ортодонт</w:t>
            </w:r>
          </w:p>
        </w:tc>
        <w:tc>
          <w:tcPr>
            <w:tcW w:w="396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 на 5 врачей - стоматологов детских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</w:pPr>
            <w:r>
              <w:t xml:space="preserve">(п. 3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Врач-стоматолог хирург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6 врачей-стоматологов детских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0,1 на 15000 детей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Врач-рентгенолог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15000 рентгеновских снимков год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Врач анестезиолог-реаниматолог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Заведующий профильным отделением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12 врачей-стоматологов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2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96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 на 1 врача-стоматолога детского, 1 на 1 врача-стоматолога-хирурга;</w:t>
            </w:r>
          </w:p>
          <w:p w:rsidR="002F411B" w:rsidRDefault="002F411B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(п. 8.1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1,5 на 1 врача анестезиолога-реаниматолога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в смену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6 врачей-стоматологов всех наименований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20 врачей, но не менее 1 должности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6 врачей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Зубной техник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Устанавливается в зависимости от объема работы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каждые 10 зубных техников, но не менее 1 должности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Заведующий зуботехнической лабораторией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в поликлинике при штатных нормативах не менее 15 зубных техников.</w:t>
            </w:r>
          </w:p>
          <w:p w:rsidR="002F411B" w:rsidRDefault="002F411B">
            <w:pPr>
              <w:pStyle w:val="ConsPlusNormal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1 заведующего отделением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5220" w:type="dxa"/>
          </w:tcPr>
          <w:p w:rsidR="002F411B" w:rsidRDefault="002F411B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2F411B" w:rsidRDefault="002F411B">
            <w:pPr>
              <w:pStyle w:val="ConsPlusNormal"/>
            </w:pPr>
            <w:r>
              <w:t>1 на 1 врача-стоматолога-хирурга;</w:t>
            </w:r>
          </w:p>
          <w:p w:rsidR="002F411B" w:rsidRDefault="002F411B">
            <w:pPr>
              <w:pStyle w:val="ConsPlusNormal"/>
            </w:pPr>
            <w:r>
              <w:t>1 на 3 врача-стоматолога детского;</w:t>
            </w:r>
          </w:p>
          <w:p w:rsidR="002F411B" w:rsidRDefault="002F411B">
            <w:pPr>
              <w:pStyle w:val="ConsPlusNormal"/>
            </w:pPr>
            <w:r>
              <w:t>1 на 3 врача-ортодонта;</w:t>
            </w:r>
          </w:p>
          <w:p w:rsidR="002F411B" w:rsidRDefault="002F411B">
            <w:pPr>
              <w:pStyle w:val="ConsPlusNormal"/>
            </w:pPr>
            <w:r>
              <w:t>1 на 2 медицинских сестер отделения физиотерапии;</w:t>
            </w:r>
          </w:p>
          <w:p w:rsidR="002F411B" w:rsidRDefault="002F411B">
            <w:pPr>
              <w:pStyle w:val="ConsPlusNormal"/>
            </w:pPr>
            <w:r>
              <w:t>1 в регистратуру;</w:t>
            </w:r>
          </w:p>
          <w:p w:rsidR="002F411B" w:rsidRDefault="002F411B">
            <w:pPr>
              <w:pStyle w:val="ConsPlusNormal"/>
            </w:pPr>
            <w:r>
              <w:t>1 в зуботехническую лабораторию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bookmarkStart w:id="8" w:name="P637"/>
      <w:bookmarkEnd w:id="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9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9" w:name="P651"/>
      <w:bookmarkEnd w:id="9"/>
      <w:r>
        <w:t>СТАНДАРТ</w:t>
      </w:r>
    </w:p>
    <w:p w:rsidR="002F411B" w:rsidRDefault="002F411B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Приказов Минздрава России от 19.08.2014 </w:t>
      </w:r>
      <w:hyperlink r:id="rId64" w:history="1">
        <w:r>
          <w:rPr>
            <w:color w:val="0000FF"/>
          </w:rPr>
          <w:t>N 456н</w:t>
        </w:r>
      </w:hyperlink>
      <w:r>
        <w:t>,</w:t>
      </w:r>
    </w:p>
    <w:p w:rsidR="002F411B" w:rsidRDefault="002F411B">
      <w:pPr>
        <w:pStyle w:val="ConsPlusNormal"/>
        <w:jc w:val="center"/>
      </w:pPr>
      <w:r>
        <w:t xml:space="preserve">от 03.08.2015 </w:t>
      </w:r>
      <w:hyperlink r:id="rId65" w:history="1">
        <w:r>
          <w:rPr>
            <w:color w:val="0000FF"/>
          </w:rPr>
          <w:t>N 513н</w:t>
        </w:r>
      </w:hyperlink>
      <w:r>
        <w:t>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2F411B" w:rsidRDefault="002F411B">
      <w:pPr>
        <w:pStyle w:val="ConsPlusNormal"/>
        <w:jc w:val="center"/>
      </w:pPr>
      <w:r>
        <w:t>поликлиники (отделения) (за исключением отделения</w:t>
      </w:r>
    </w:p>
    <w:p w:rsidR="002F411B" w:rsidRDefault="002F411B">
      <w:pPr>
        <w:pStyle w:val="ConsPlusNormal"/>
        <w:jc w:val="center"/>
      </w:pPr>
      <w:r>
        <w:t>(кабинета) терапевтического, отделения (кабинета)</w:t>
      </w:r>
    </w:p>
    <w:p w:rsidR="002F411B" w:rsidRDefault="002F411B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2F411B" w:rsidRDefault="002F411B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2F411B" w:rsidRDefault="002F411B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2F411B" w:rsidRDefault="002F411B">
      <w:pPr>
        <w:pStyle w:val="ConsPlusNormal"/>
        <w:jc w:val="center"/>
      </w:pPr>
      <w:r>
        <w:t>отделения, рентгенологического кабинета)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заточки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</w:pPr>
            <w:r>
              <w:t>негатоскоп</w:t>
            </w:r>
          </w:p>
          <w:p w:rsidR="002F411B" w:rsidRDefault="002F411B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2. Стандарт оснащения отделения (кабинета) хирургического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Аспиратор вакуумный электрический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Базовый набор инструментов для перевязки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Бикс со стерильным материалом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стоматологический хирургический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Коагулятор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Светильник бестеневой хирургический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</w:pPr>
            <w:r>
              <w:t>негатоскоп</w:t>
            </w:r>
          </w:p>
          <w:p w:rsidR="002F411B" w:rsidRDefault="002F411B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3. Стандарт оснащения отделения (кабинета) ортодонтического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(п. 2 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контактной сварки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Артикулятор с лицевой дугой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Биксы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для позиционирования лингвальных брекетов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</w:pPr>
            <w:r>
              <w:t>негатоскоп</w:t>
            </w:r>
          </w:p>
          <w:p w:rsidR="002F411B" w:rsidRDefault="002F411B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bottom w:val="single" w:sz="4" w:space="0" w:color="auto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4. Стандарт оснащения мобильного</w:t>
      </w:r>
    </w:p>
    <w:p w:rsidR="002F411B" w:rsidRDefault="002F411B">
      <w:pPr>
        <w:pStyle w:val="ConsPlusNormal"/>
        <w:jc w:val="center"/>
      </w:pPr>
      <w:r>
        <w:t>стоматологического кабинета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20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Биксы для стерильного материала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6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</w:pPr>
            <w:r>
              <w:t>негатоскоп</w:t>
            </w:r>
          </w:p>
          <w:p w:rsidR="002F411B" w:rsidRDefault="002F411B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Стоматологический инструментарий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</w:tbl>
    <w:p w:rsidR="002F411B" w:rsidRDefault="002F411B">
      <w:pPr>
        <w:sectPr w:rsidR="002F4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для низкочастотной 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для электрофореза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для диагностики жизнеспособности Пульпы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для лазеротерапии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Аппарат для депофореза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УВЧ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УФО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Дентальный аппарат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Средства защиты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2F411B" w:rsidRDefault="002F411B">
      <w:pPr>
        <w:pStyle w:val="ConsPlusNormal"/>
        <w:jc w:val="center"/>
      </w:pPr>
      <w:r>
        <w:t>стерилизационного отделения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Аквадистиллятор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Глассперленовый стерилизатор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Машина упаковочная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Сухожаровый стерилизатор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8. Стандарт оснащения ортодонтической</w:t>
      </w:r>
    </w:p>
    <w:p w:rsidR="002F411B" w:rsidRDefault="002F411B">
      <w:pPr>
        <w:pStyle w:val="ConsPlusNormal"/>
        <w:jc w:val="center"/>
      </w:pPr>
      <w:r>
        <w:t>зуботехнической лаборатории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вертикального разрезания моделей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лазерной сварки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Вибростол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Воскотопка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Инструменты стоматологические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Керамическая печь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дополнительный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Литейная установка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Миксер - вакуумный смеситель для паковочной массы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Миксер - вакуумный смеситель для гипса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Миксер - вакуумный смеситель для силикона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Муфельная печь для керамики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Муфельная печь для прессованной керамики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металлокерамических работ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Пескоструйный аппарат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Печь для прессованной керамики под давлением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Полимеризатор для холодной полимеризации пластмассы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Сверлильный аппарат для вклеивания штифтов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Формирователи цоколей контрольных моделей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2F411B" w:rsidRDefault="002F411B">
      <w:pPr>
        <w:sectPr w:rsidR="002F4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10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Title"/>
        <w:jc w:val="center"/>
      </w:pPr>
      <w:r>
        <w:t>ПРАВИЛА</w:t>
      </w:r>
    </w:p>
    <w:p w:rsidR="002F411B" w:rsidRDefault="002F411B">
      <w:pPr>
        <w:pStyle w:val="ConsPlusTitle"/>
        <w:jc w:val="center"/>
      </w:pPr>
      <w:r>
        <w:t>ОРГАНИЗАЦИИ ДЕЯТЕЛЬНОСТИ ДЕТСКОГО ОТДЕЛЕНИЯ</w:t>
      </w:r>
    </w:p>
    <w:p w:rsidR="002F411B" w:rsidRDefault="002F411B">
      <w:pPr>
        <w:pStyle w:val="ConsPlusTitle"/>
        <w:jc w:val="center"/>
      </w:pPr>
      <w:r>
        <w:t>ЧЕЛЮСТНО-ЛИЦЕВОЙ ХИРУРГИИ</w:t>
      </w: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2F411B" w:rsidRDefault="002F411B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2F411B" w:rsidRDefault="002F411B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2F411B" w:rsidRDefault="002F411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36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439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2F411B" w:rsidRDefault="002F411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2F411B" w:rsidRDefault="002F411B">
      <w:pPr>
        <w:pStyle w:val="ConsPlusNormal"/>
        <w:ind w:firstLine="540"/>
        <w:jc w:val="both"/>
      </w:pPr>
      <w:r>
        <w:t>процедурную;</w:t>
      </w:r>
    </w:p>
    <w:p w:rsidR="002F411B" w:rsidRDefault="002F411B">
      <w:pPr>
        <w:pStyle w:val="ConsPlusNormal"/>
        <w:ind w:firstLine="540"/>
        <w:jc w:val="both"/>
      </w:pPr>
      <w:r>
        <w:t>операционную;</w:t>
      </w:r>
    </w:p>
    <w:p w:rsidR="002F411B" w:rsidRDefault="002F411B">
      <w:pPr>
        <w:pStyle w:val="ConsPlusNormal"/>
        <w:ind w:firstLine="540"/>
        <w:jc w:val="both"/>
      </w:pPr>
      <w:r>
        <w:t>перевязочную;</w:t>
      </w:r>
    </w:p>
    <w:p w:rsidR="002F411B" w:rsidRDefault="002F411B">
      <w:pPr>
        <w:pStyle w:val="ConsPlusNormal"/>
        <w:ind w:firstLine="540"/>
        <w:jc w:val="both"/>
      </w:pPr>
      <w:r>
        <w:t>кабинет зубного техника;</w:t>
      </w:r>
    </w:p>
    <w:p w:rsidR="002F411B" w:rsidRDefault="002F411B">
      <w:pPr>
        <w:pStyle w:val="ConsPlusNormal"/>
        <w:ind w:firstLine="540"/>
        <w:jc w:val="both"/>
      </w:pPr>
      <w:r>
        <w:t>кабинет врача-ортодонта;</w:t>
      </w:r>
    </w:p>
    <w:p w:rsidR="002F411B" w:rsidRDefault="002F411B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2F411B" w:rsidRDefault="002F411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2F411B" w:rsidRDefault="002F411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2F411B" w:rsidRDefault="002F411B">
      <w:pPr>
        <w:pStyle w:val="ConsPlusNormal"/>
        <w:ind w:firstLine="540"/>
        <w:jc w:val="both"/>
      </w:pPr>
      <w:r>
        <w:t>помещение для врачей;</w:t>
      </w:r>
    </w:p>
    <w:p w:rsidR="002F411B" w:rsidRDefault="002F411B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2F411B" w:rsidRDefault="002F411B">
      <w:pPr>
        <w:pStyle w:val="ConsPlusNormal"/>
        <w:ind w:firstLine="540"/>
        <w:jc w:val="both"/>
      </w:pPr>
      <w:r>
        <w:t>кабинет заведующего;</w:t>
      </w:r>
    </w:p>
    <w:p w:rsidR="002F411B" w:rsidRDefault="002F411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F411B" w:rsidRDefault="002F411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2F411B" w:rsidRDefault="002F411B">
      <w:pPr>
        <w:pStyle w:val="ConsPlusNormal"/>
        <w:ind w:firstLine="540"/>
        <w:jc w:val="both"/>
      </w:pPr>
      <w:r>
        <w:t>помещение сестры-хозяйки;</w:t>
      </w:r>
    </w:p>
    <w:p w:rsidR="002F411B" w:rsidRDefault="002F411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2F411B" w:rsidRDefault="002F411B">
      <w:pPr>
        <w:pStyle w:val="ConsPlusNormal"/>
        <w:ind w:firstLine="540"/>
        <w:jc w:val="both"/>
      </w:pPr>
      <w:r>
        <w:t>санитарную комнату;</w:t>
      </w:r>
    </w:p>
    <w:p w:rsidR="002F411B" w:rsidRDefault="002F411B">
      <w:pPr>
        <w:pStyle w:val="ConsPlusNormal"/>
        <w:ind w:firstLine="540"/>
        <w:jc w:val="both"/>
      </w:pPr>
      <w:r>
        <w:t>буфетную и раздаточную;</w:t>
      </w:r>
    </w:p>
    <w:p w:rsidR="002F411B" w:rsidRDefault="002F411B">
      <w:pPr>
        <w:pStyle w:val="ConsPlusNormal"/>
        <w:ind w:firstLine="540"/>
        <w:jc w:val="both"/>
      </w:pPr>
      <w:r>
        <w:t>столовую;</w:t>
      </w:r>
    </w:p>
    <w:p w:rsidR="002F411B" w:rsidRDefault="002F411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2F411B" w:rsidRDefault="002F411B">
      <w:pPr>
        <w:pStyle w:val="ConsPlusNormal"/>
        <w:ind w:firstLine="540"/>
        <w:jc w:val="both"/>
      </w:pPr>
      <w:r>
        <w:t>душевые и туалеты для детей;</w:t>
      </w:r>
    </w:p>
    <w:p w:rsidR="002F411B" w:rsidRDefault="002F411B">
      <w:pPr>
        <w:pStyle w:val="ConsPlusNormal"/>
        <w:ind w:firstLine="540"/>
        <w:jc w:val="both"/>
      </w:pPr>
      <w:r>
        <w:t>игровую комнату;</w:t>
      </w:r>
    </w:p>
    <w:p w:rsidR="002F411B" w:rsidRDefault="002F411B">
      <w:pPr>
        <w:pStyle w:val="ConsPlusNormal"/>
        <w:ind w:firstLine="540"/>
        <w:jc w:val="both"/>
      </w:pPr>
      <w:r>
        <w:t>учебный класс;</w:t>
      </w:r>
    </w:p>
    <w:p w:rsidR="002F411B" w:rsidRDefault="002F411B">
      <w:pPr>
        <w:pStyle w:val="ConsPlusNormal"/>
        <w:ind w:firstLine="540"/>
        <w:jc w:val="both"/>
      </w:pPr>
      <w:r>
        <w:t>комнату для отдыха родителей.</w:t>
      </w:r>
    </w:p>
    <w:p w:rsidR="002F411B" w:rsidRDefault="002F411B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2F411B" w:rsidRDefault="002F411B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2F411B" w:rsidRDefault="002F411B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2F411B" w:rsidRDefault="002F411B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2F411B" w:rsidRDefault="002F411B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2F411B" w:rsidRDefault="002F411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2F411B" w:rsidRDefault="002F411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>--------------------------------</w:t>
      </w:r>
    </w:p>
    <w:p w:rsidR="002F411B" w:rsidRDefault="002F411B">
      <w:pPr>
        <w:pStyle w:val="ConsPlusNormal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  <w:r>
        <w:t xml:space="preserve">&lt;2&gt; </w:t>
      </w:r>
      <w:hyperlink r:id="rId9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2F411B" w:rsidRDefault="002F411B">
      <w:pPr>
        <w:pStyle w:val="ConsPlusNormal"/>
        <w:jc w:val="both"/>
      </w:pPr>
      <w:r>
        <w:t xml:space="preserve">(сноска введена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2F411B" w:rsidRDefault="002F411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sectPr w:rsidR="002F411B">
          <w:pgSz w:w="11905" w:h="16838"/>
          <w:pgMar w:top="1134" w:right="850" w:bottom="1134" w:left="1701" w:header="0" w:footer="0" w:gutter="0"/>
          <w:cols w:space="720"/>
        </w:sectPr>
      </w:pPr>
    </w:p>
    <w:p w:rsidR="002F411B" w:rsidRDefault="002F411B">
      <w:pPr>
        <w:pStyle w:val="ConsPlusNormal"/>
        <w:jc w:val="right"/>
        <w:outlineLvl w:val="1"/>
      </w:pPr>
      <w:r>
        <w:t>Приложение N 11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10" w:name="P1361"/>
      <w:bookmarkEnd w:id="10"/>
      <w:r>
        <w:t>РЕКОМЕНДУЕМЫЕ ШТАТНЫЕ НОРМАТИВЫ</w:t>
      </w:r>
    </w:p>
    <w:p w:rsidR="002F411B" w:rsidRDefault="002F411B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Заведующий отделением - врач - челюстно-лицевой хирург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Врач-ортодонт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Сестра-хозяйка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Зубной техник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0,5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9,5 на 30 коек</w:t>
            </w:r>
          </w:p>
          <w:p w:rsidR="002F411B" w:rsidRDefault="002F411B">
            <w:pPr>
              <w:pStyle w:val="ConsPlusNormal"/>
              <w:jc w:val="center"/>
            </w:pPr>
            <w:r>
              <w:t>(для обеспечения круглосуточной</w:t>
            </w:r>
          </w:p>
          <w:p w:rsidR="002F411B" w:rsidRDefault="002F411B">
            <w:pPr>
              <w:pStyle w:val="ConsPlusNormal"/>
              <w:jc w:val="center"/>
            </w:pPr>
            <w:r>
              <w:t>работы);</w:t>
            </w:r>
          </w:p>
          <w:p w:rsidR="002F411B" w:rsidRDefault="002F411B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2F411B" w:rsidRDefault="002F411B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Медицинская сестра операционной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Санитар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2F411B" w:rsidRDefault="002F411B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2F411B" w:rsidRDefault="002F411B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Воспитатель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  <w:r>
        <w:t>Примечания:</w:t>
      </w:r>
    </w:p>
    <w:p w:rsidR="002F411B" w:rsidRDefault="002F411B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2F411B" w:rsidRDefault="002F411B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right"/>
        <w:outlineLvl w:val="1"/>
      </w:pPr>
      <w:r>
        <w:t>Приложение N 12</w:t>
      </w:r>
    </w:p>
    <w:p w:rsidR="002F411B" w:rsidRDefault="002F411B">
      <w:pPr>
        <w:pStyle w:val="ConsPlusNormal"/>
        <w:jc w:val="right"/>
      </w:pPr>
      <w:r>
        <w:t>к Порядку оказания медицинской</w:t>
      </w:r>
    </w:p>
    <w:p w:rsidR="002F411B" w:rsidRDefault="002F411B">
      <w:pPr>
        <w:pStyle w:val="ConsPlusNormal"/>
        <w:jc w:val="right"/>
      </w:pPr>
      <w:r>
        <w:t>помощи детям со стоматологическими</w:t>
      </w:r>
    </w:p>
    <w:p w:rsidR="002F411B" w:rsidRDefault="002F411B">
      <w:pPr>
        <w:pStyle w:val="ConsPlusNormal"/>
        <w:jc w:val="right"/>
      </w:pPr>
      <w:r>
        <w:t>заболеваниями, утвержденному приказом</w:t>
      </w:r>
    </w:p>
    <w:p w:rsidR="002F411B" w:rsidRDefault="002F411B">
      <w:pPr>
        <w:pStyle w:val="ConsPlusNormal"/>
        <w:jc w:val="right"/>
      </w:pPr>
      <w:r>
        <w:t>Министерства здравоохранения</w:t>
      </w:r>
    </w:p>
    <w:p w:rsidR="002F411B" w:rsidRDefault="002F411B">
      <w:pPr>
        <w:pStyle w:val="ConsPlusNormal"/>
        <w:jc w:val="right"/>
      </w:pPr>
      <w:r>
        <w:t>Российской Федерации</w:t>
      </w:r>
    </w:p>
    <w:p w:rsidR="002F411B" w:rsidRDefault="002F411B">
      <w:pPr>
        <w:pStyle w:val="ConsPlusNormal"/>
        <w:jc w:val="right"/>
      </w:pPr>
      <w:r>
        <w:t>от 13 ноября 2012 г. N 910н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</w:pPr>
      <w:bookmarkStart w:id="11" w:name="P1439"/>
      <w:bookmarkEnd w:id="11"/>
      <w:r>
        <w:t>СТАНДАРТ</w:t>
      </w:r>
    </w:p>
    <w:p w:rsidR="002F411B" w:rsidRDefault="002F411B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2F411B" w:rsidRDefault="002F411B">
      <w:pPr>
        <w:pStyle w:val="ConsPlusNormal"/>
        <w:jc w:val="both"/>
      </w:pPr>
    </w:p>
    <w:p w:rsidR="002F411B" w:rsidRDefault="002F411B">
      <w:pPr>
        <w:pStyle w:val="ConsPlusNormal"/>
        <w:jc w:val="center"/>
      </w:pPr>
      <w:r>
        <w:t>Список изменяющих документов</w:t>
      </w:r>
    </w:p>
    <w:p w:rsidR="002F411B" w:rsidRDefault="002F411B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2F411B" w:rsidRDefault="002F411B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2F411B" w:rsidRDefault="002F411B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2F411B" w:rsidRDefault="002F411B">
      <w:pPr>
        <w:pStyle w:val="ConsPlusNormal"/>
        <w:jc w:val="center"/>
      </w:pPr>
      <w:r>
        <w:t>врача-ортодонта, кабинета зубного техника)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Аспиратор (отсасыватель) хирургический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Изделия одноразового применения:</w:t>
            </w:r>
          </w:p>
          <w:p w:rsidR="002F411B" w:rsidRDefault="002F411B">
            <w:pPr>
              <w:pStyle w:val="ConsPlusNormal"/>
            </w:pPr>
            <w:r>
              <w:t>шприцы и иглы для инъекций,</w:t>
            </w:r>
          </w:p>
          <w:p w:rsidR="002F411B" w:rsidRDefault="002F411B">
            <w:pPr>
              <w:pStyle w:val="ConsPlusNormal"/>
            </w:pPr>
            <w:r>
              <w:t>скальпели в ассортименте,</w:t>
            </w:r>
          </w:p>
          <w:p w:rsidR="002F411B" w:rsidRDefault="002F411B">
            <w:pPr>
              <w:pStyle w:val="ConsPlusNormal"/>
            </w:pPr>
            <w:r>
              <w:t>маски,</w:t>
            </w:r>
          </w:p>
          <w:p w:rsidR="002F411B" w:rsidRDefault="002F411B">
            <w:pPr>
              <w:pStyle w:val="ConsPlusNormal"/>
            </w:pPr>
            <w:r>
              <w:t>перчатки смотровые, диагностические,</w:t>
            </w:r>
          </w:p>
          <w:p w:rsidR="002F411B" w:rsidRDefault="002F411B">
            <w:pPr>
              <w:pStyle w:val="ConsPlusNormal"/>
            </w:pPr>
            <w:r>
              <w:t>хирургические,</w:t>
            </w:r>
          </w:p>
          <w:p w:rsidR="002F411B" w:rsidRDefault="002F411B">
            <w:pPr>
              <w:pStyle w:val="ConsPlusNormal"/>
            </w:pPr>
            <w:r>
              <w:t>бумажные нагрудные салфетки для пациентов,</w:t>
            </w:r>
          </w:p>
          <w:p w:rsidR="002F411B" w:rsidRDefault="002F411B">
            <w:pPr>
              <w:pStyle w:val="ConsPlusNormal"/>
            </w:pPr>
            <w:r>
              <w:t>полотенца для рук в контейнере,</w:t>
            </w:r>
          </w:p>
          <w:p w:rsidR="002F411B" w:rsidRDefault="002F411B">
            <w:pPr>
              <w:pStyle w:val="ConsPlusNormal"/>
            </w:pPr>
            <w:r>
              <w:t>салфетки гигиенические,</w:t>
            </w:r>
          </w:p>
          <w:p w:rsidR="002F411B" w:rsidRDefault="002F411B">
            <w:pPr>
              <w:pStyle w:val="ConsPlusNormal"/>
            </w:pPr>
            <w:r>
              <w:t>медицинское белье для медицинского персонала,</w:t>
            </w:r>
          </w:p>
          <w:p w:rsidR="002F411B" w:rsidRDefault="002F411B">
            <w:pPr>
              <w:pStyle w:val="ConsPlusNormal"/>
            </w:pPr>
            <w:r>
              <w:t>перевязочные средства,</w:t>
            </w:r>
          </w:p>
          <w:p w:rsidR="002F411B" w:rsidRDefault="002F411B">
            <w:pPr>
              <w:pStyle w:val="ConsPlusNormal"/>
            </w:pPr>
            <w:r>
              <w:t>слюноотсосы,</w:t>
            </w:r>
          </w:p>
          <w:p w:rsidR="002F411B" w:rsidRDefault="002F411B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Матрац противопролежневый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Столик (тумба) прикроватный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Стул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Термометр медицинский (ртутный или цифровой)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Шкаф для медицинской одежды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Штатив для инфузионных растворов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2F411B" w:rsidRDefault="002F411B">
      <w:pPr>
        <w:sectPr w:rsidR="002F41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2. Стандарт оснащения операционной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Аспиратор хирургический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Бор-машина с системой ирригации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Изделия одноразового применения:</w:t>
            </w:r>
          </w:p>
          <w:p w:rsidR="002F411B" w:rsidRDefault="002F411B">
            <w:pPr>
              <w:pStyle w:val="ConsPlusNormal"/>
            </w:pPr>
            <w:r>
              <w:t>шприцы и иглы для инъекций,</w:t>
            </w:r>
          </w:p>
          <w:p w:rsidR="002F411B" w:rsidRDefault="002F411B">
            <w:pPr>
              <w:pStyle w:val="ConsPlusNormal"/>
            </w:pPr>
            <w:r>
              <w:t>скальпели в ассортименте,</w:t>
            </w:r>
          </w:p>
          <w:p w:rsidR="002F411B" w:rsidRDefault="002F411B">
            <w:pPr>
              <w:pStyle w:val="ConsPlusNormal"/>
            </w:pPr>
            <w:r>
              <w:t>маски,</w:t>
            </w:r>
          </w:p>
          <w:p w:rsidR="002F411B" w:rsidRDefault="002F411B">
            <w:pPr>
              <w:pStyle w:val="ConsPlusNormal"/>
            </w:pPr>
            <w:r>
              <w:t>перчатки смотровые, диагностические,</w:t>
            </w:r>
          </w:p>
          <w:p w:rsidR="002F411B" w:rsidRDefault="002F411B">
            <w:pPr>
              <w:pStyle w:val="ConsPlusNormal"/>
            </w:pPr>
            <w:r>
              <w:t>хирургические,</w:t>
            </w:r>
          </w:p>
          <w:p w:rsidR="002F411B" w:rsidRDefault="002F411B">
            <w:pPr>
              <w:pStyle w:val="ConsPlusNormal"/>
            </w:pPr>
            <w:r>
              <w:t>бумажные простыни для пациентов,</w:t>
            </w:r>
          </w:p>
          <w:p w:rsidR="002F411B" w:rsidRDefault="002F411B">
            <w:pPr>
              <w:pStyle w:val="ConsPlusNormal"/>
            </w:pPr>
            <w:r>
              <w:t>полотенца для рук в контейнере,</w:t>
            </w:r>
          </w:p>
          <w:p w:rsidR="002F411B" w:rsidRDefault="002F411B">
            <w:pPr>
              <w:pStyle w:val="ConsPlusNormal"/>
            </w:pPr>
            <w:r>
              <w:t>салфетки гигиенические,</w:t>
            </w:r>
          </w:p>
          <w:p w:rsidR="002F411B" w:rsidRDefault="002F411B">
            <w:pPr>
              <w:pStyle w:val="ConsPlusNormal"/>
            </w:pPr>
            <w:r>
              <w:t>медицинское белье для медицинских работников,</w:t>
            </w:r>
          </w:p>
          <w:p w:rsidR="002F411B" w:rsidRDefault="002F411B">
            <w:pPr>
              <w:pStyle w:val="ConsPlusNormal"/>
            </w:pPr>
            <w:r>
              <w:t>перевязочные средства,</w:t>
            </w:r>
          </w:p>
          <w:p w:rsidR="002F411B" w:rsidRDefault="002F411B">
            <w:pPr>
              <w:pStyle w:val="ConsPlusNormal"/>
            </w:pPr>
            <w:r>
              <w:t>слюноотсосы,</w:t>
            </w:r>
          </w:p>
          <w:p w:rsidR="002F411B" w:rsidRDefault="002F411B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Инъектор автоматический для внутривенных вливаний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мебели для операционной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эндоскопов жестких и фибро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Монитор операционный многопараметрический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для эпидуральной анестезии одноразовый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интубационный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хирургических инструментов большой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 настенный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3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602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  <w:tcBorders>
              <w:bottom w:val="nil"/>
            </w:tcBorders>
          </w:tcPr>
          <w:p w:rsidR="002F411B" w:rsidRDefault="002F411B">
            <w:pPr>
              <w:pStyle w:val="ConsPlusNormal"/>
            </w:pPr>
            <w:r>
              <w:t>Пьезохирургическая установка</w:t>
            </w:r>
          </w:p>
        </w:tc>
        <w:tc>
          <w:tcPr>
            <w:tcW w:w="2160" w:type="dxa"/>
            <w:tcBorders>
              <w:bottom w:val="nil"/>
            </w:tcBorders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2F411B" w:rsidRDefault="002F411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Система для аутогемотрансфузии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Система для реинфузии крови с принадлежностями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Стойка для дозаторов и инфузоматов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 с выдвижными ящиками для расходного материала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Стул без спинки вращающийся с моющимся покрытием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Штатив (стойка) для длительных инфузионных вливаний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Электрокоагулятор (коагулятор) хирургический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2F411B" w:rsidRDefault="002F411B">
      <w:pPr>
        <w:pStyle w:val="ConsPlusNormal"/>
        <w:jc w:val="center"/>
      </w:pPr>
    </w:p>
    <w:p w:rsidR="002F411B" w:rsidRDefault="002F411B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2F411B" w:rsidRDefault="002F411B">
      <w:pPr>
        <w:pStyle w:val="ConsPlusNormal"/>
        <w:jc w:val="center"/>
      </w:pPr>
      <w:r>
        <w:t>и интенсивной терапии</w:t>
      </w:r>
    </w:p>
    <w:p w:rsidR="002F411B" w:rsidRDefault="002F41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Весы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Глюкометр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Мешок Амбу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Тромбомиксер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4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4. Стандарт оснащения кабинета врача-ортодонта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дезинфекции оттисков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Бикс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врача-стоматолога</w:t>
            </w:r>
          </w:p>
          <w:p w:rsidR="002F411B" w:rsidRDefault="002F411B">
            <w:pPr>
              <w:pStyle w:val="ConsPlusNormal"/>
            </w:pPr>
            <w:r>
              <w:t>кресло для медицинской сестры</w:t>
            </w:r>
          </w:p>
          <w:p w:rsidR="002F411B" w:rsidRDefault="002F411B">
            <w:pPr>
              <w:pStyle w:val="ConsPlusNormal"/>
            </w:pPr>
            <w:r>
              <w:t>тумба подкатная с ящиками</w:t>
            </w:r>
          </w:p>
          <w:p w:rsidR="002F411B" w:rsidRDefault="002F411B">
            <w:pPr>
              <w:pStyle w:val="ConsPlusNormal"/>
            </w:pPr>
            <w:r>
              <w:t>негатоскоп</w:t>
            </w:r>
          </w:p>
          <w:p w:rsidR="002F411B" w:rsidRDefault="002F411B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2F411B" w:rsidRDefault="002F411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020"/>
        <w:gridCol w:w="2160"/>
      </w:tblGrid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термопневмовакуумного штампования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Аппарат для холодной полимеризации пластмассы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Печь для полимеризации композитных материалов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Формирователь цоколей контрольных моделей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2F411B" w:rsidRPr="007B5557">
        <w:tc>
          <w:tcPr>
            <w:tcW w:w="602" w:type="dxa"/>
          </w:tcPr>
          <w:p w:rsidR="002F411B" w:rsidRDefault="002F411B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2F411B" w:rsidRDefault="002F411B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2F411B" w:rsidRDefault="002F411B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ind w:firstLine="540"/>
        <w:jc w:val="both"/>
      </w:pPr>
    </w:p>
    <w:p w:rsidR="002F411B" w:rsidRDefault="002F4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11B" w:rsidRDefault="002F411B"/>
    <w:sectPr w:rsidR="002F411B" w:rsidSect="00411960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5C0"/>
    <w:rsid w:val="001D6228"/>
    <w:rsid w:val="002F411B"/>
    <w:rsid w:val="00411960"/>
    <w:rsid w:val="00424BD4"/>
    <w:rsid w:val="007A1983"/>
    <w:rsid w:val="007B5557"/>
    <w:rsid w:val="00975153"/>
    <w:rsid w:val="00D32164"/>
    <w:rsid w:val="00E315C0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5C0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Nonformat">
    <w:name w:val="ConsPlusNonformat"/>
    <w:uiPriority w:val="99"/>
    <w:rsid w:val="00E315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5C0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Cell">
    <w:name w:val="ConsPlusCell"/>
    <w:uiPriority w:val="99"/>
    <w:rsid w:val="00E315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315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315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315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E315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14E4CC0D81F224CB10D57402E30AE256AF7829726E9B99E14B60A724B1D42DAABD1C8694EA31l0Z7O" TargetMode="External"/><Relationship Id="rId21" Type="http://schemas.openxmlformats.org/officeDocument/2006/relationships/hyperlink" Target="consultantplus://offline/ref=FD14E4CC0D81F224CB10D57402E30AE256AF7829726E9B99E14B60A724B1D42DAABD1C8694EA31l0ZDO" TargetMode="External"/><Relationship Id="rId34" Type="http://schemas.openxmlformats.org/officeDocument/2006/relationships/hyperlink" Target="consultantplus://offline/ref=FD14E4CC0D81F224CB10D57402E30AE254A77E297D6E9B99E14B60A724B1D42DAABD1C8694EA32l0Z8O" TargetMode="External"/><Relationship Id="rId42" Type="http://schemas.openxmlformats.org/officeDocument/2006/relationships/hyperlink" Target="consultantplus://offline/ref=FD14E4CC0D81F224CB10D57402E30AE256AF7829726E9B99E14B60A724B1D42DAABD1C8694EA37l0ZCO" TargetMode="External"/><Relationship Id="rId47" Type="http://schemas.openxmlformats.org/officeDocument/2006/relationships/hyperlink" Target="consultantplus://offline/ref=FD14E4CC0D81F224CB10D57402E30AE256AF7829726E9B99E14B60A724B1D42DAABD1C8694EA37l0Z9O" TargetMode="External"/><Relationship Id="rId50" Type="http://schemas.openxmlformats.org/officeDocument/2006/relationships/hyperlink" Target="consultantplus://offline/ref=FD14E4CC0D81F224CB10D57402E30AE257AB7F2B7B6E9B99E14B60A724B1D42DAABD1C8694EA32l0ZDO" TargetMode="External"/><Relationship Id="rId55" Type="http://schemas.openxmlformats.org/officeDocument/2006/relationships/hyperlink" Target="consultantplus://offline/ref=FD14E4CC0D81F224CB10D57402E30AE257A77A2B7A6E9B99E14B60A724B1D42DAABD1C8694ED3Al0ZDO" TargetMode="External"/><Relationship Id="rId63" Type="http://schemas.openxmlformats.org/officeDocument/2006/relationships/hyperlink" Target="consultantplus://offline/ref=FD14E4CC0D81F224CB10D57402E30AE254A77E297D6E9B99E14B60A724B1D42DAABD1C8694EA31l0ZDO" TargetMode="External"/><Relationship Id="rId68" Type="http://schemas.openxmlformats.org/officeDocument/2006/relationships/hyperlink" Target="consultantplus://offline/ref=FD14E4CC0D81F224CB10D57402E30AE254A77E297D6E9B99E14B60A724B1D42DAABD1C8694EA31l0Z7O" TargetMode="External"/><Relationship Id="rId76" Type="http://schemas.openxmlformats.org/officeDocument/2006/relationships/hyperlink" Target="consultantplus://offline/ref=FD14E4CC0D81F224CB10D57402E30AE254A77E297D6E9B99E14B60A724B1D42DAABD1C8694EA30l0Z7O" TargetMode="External"/><Relationship Id="rId84" Type="http://schemas.openxmlformats.org/officeDocument/2006/relationships/hyperlink" Target="consultantplus://offline/ref=FD14E4CC0D81F224CB10D57402E30AE254A77E297D6E9B99E14B60A724B1D42DAABD1C8694EA37l0ZEO" TargetMode="External"/><Relationship Id="rId89" Type="http://schemas.openxmlformats.org/officeDocument/2006/relationships/hyperlink" Target="consultantplus://offline/ref=FD14E4CC0D81F224CB10D57402E30AE256AF7829726E9B99E14B60A724B1D42DAABD1C8694EA36l0Z6O" TargetMode="External"/><Relationship Id="rId97" Type="http://schemas.openxmlformats.org/officeDocument/2006/relationships/hyperlink" Target="consultantplus://offline/ref=FD14E4CC0D81F224CB10D57402E30AE254A77E297D6E9B99E14B60A724B1D42DAABD1C8694EA37l0ZAO" TargetMode="External"/><Relationship Id="rId7" Type="http://schemas.openxmlformats.org/officeDocument/2006/relationships/hyperlink" Target="consultantplus://offline/ref=FD14E4CC0D81F224CB10D57402E30AE257A97B21796E9B99E14B60A7l2Z4O" TargetMode="External"/><Relationship Id="rId71" Type="http://schemas.openxmlformats.org/officeDocument/2006/relationships/hyperlink" Target="consultantplus://offline/ref=FD14E4CC0D81F224CB10D57402E30AE257AA7C28726E9B99E14B60A724B1D42DAABD1C8694EA33l0Z9O" TargetMode="External"/><Relationship Id="rId92" Type="http://schemas.openxmlformats.org/officeDocument/2006/relationships/hyperlink" Target="consultantplus://offline/ref=FD14E4CC0D81F224CB10D57402E30AE257A77A2B7A6E9B99E14B60A724B1D42DAABD1C8694E337l0Z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4E4CC0D81F224CB10D57402E30AE256AC782A7F6E9B99E14B60A724B1D42DAABD1C8694EA32l0ZCO" TargetMode="External"/><Relationship Id="rId29" Type="http://schemas.openxmlformats.org/officeDocument/2006/relationships/hyperlink" Target="consultantplus://offline/ref=FD14E4CC0D81F224CB10D57402E30AE256AF7829726E9B99E14B60A724B1D42DAABD1C8694EA30l0ZDO" TargetMode="External"/><Relationship Id="rId11" Type="http://schemas.openxmlformats.org/officeDocument/2006/relationships/hyperlink" Target="consultantplus://offline/ref=FD14E4CC0D81F224CB10D57402E30AE257AA79217D6E9B99E14B60A7l2Z4O" TargetMode="External"/><Relationship Id="rId24" Type="http://schemas.openxmlformats.org/officeDocument/2006/relationships/hyperlink" Target="consultantplus://offline/ref=FD14E4CC0D81F224CB10D57402E30AE256AF7829726E9B99E14B60A724B1D42DAABD1C8694EA31l0ZAO" TargetMode="External"/><Relationship Id="rId32" Type="http://schemas.openxmlformats.org/officeDocument/2006/relationships/hyperlink" Target="consultantplus://offline/ref=FD14E4CC0D81F224CB10D57402E30AE256AC7F28796E9B99E14B60A7l2Z4O" TargetMode="External"/><Relationship Id="rId37" Type="http://schemas.openxmlformats.org/officeDocument/2006/relationships/hyperlink" Target="consultantplus://offline/ref=FD14E4CC0D81F224CB10D57402E30AE256AF7829726E9B99E14B60A724B1D42DAABD1C8694EA30l0Z9O" TargetMode="External"/><Relationship Id="rId40" Type="http://schemas.openxmlformats.org/officeDocument/2006/relationships/hyperlink" Target="consultantplus://offline/ref=FD14E4CC0D81F224CB10D57402E30AE256AF7829726E9B99E14B60A724B1D42DAABD1C8694EA37l0ZEO" TargetMode="External"/><Relationship Id="rId45" Type="http://schemas.openxmlformats.org/officeDocument/2006/relationships/hyperlink" Target="consultantplus://offline/ref=FD14E4CC0D81F224CB10D57402E30AE254A77E297D6E9B99E14B60A724B1D42DAABD1C8694EA32l0Z7O" TargetMode="External"/><Relationship Id="rId53" Type="http://schemas.openxmlformats.org/officeDocument/2006/relationships/hyperlink" Target="consultantplus://offline/ref=FD14E4CC0D81F224CB10D57402E30AE256AF7829726E9B99E14B60A724B1D42DAABD1C8694EA36l0ZFO" TargetMode="External"/><Relationship Id="rId58" Type="http://schemas.openxmlformats.org/officeDocument/2006/relationships/hyperlink" Target="consultantplus://offline/ref=FD14E4CC0D81F224CB10D57402E30AE256AF7829726E9B99E14B60A724B1D42DAABD1C8694EA36l0ZAO" TargetMode="External"/><Relationship Id="rId66" Type="http://schemas.openxmlformats.org/officeDocument/2006/relationships/hyperlink" Target="consultantplus://offline/ref=FD14E4CC0D81F224CB10D57402E30AE254A77E297D6E9B99E14B60A724B1D42DAABD1C8694EA31l0Z9O" TargetMode="External"/><Relationship Id="rId74" Type="http://schemas.openxmlformats.org/officeDocument/2006/relationships/hyperlink" Target="consultantplus://offline/ref=FD14E4CC0D81F224CB10D57402E30AE254A77E297D6E9B99E14B60A724B1D42DAABD1C8694EA30l0ZAO" TargetMode="External"/><Relationship Id="rId79" Type="http://schemas.openxmlformats.org/officeDocument/2006/relationships/hyperlink" Target="consultantplus://offline/ref=FD14E4CC0D81F224CB10D57402E30AE254A77E297D6E9B99E14B60A724B1D42DAABD1C8694EA37l0ZEO" TargetMode="External"/><Relationship Id="rId87" Type="http://schemas.openxmlformats.org/officeDocument/2006/relationships/hyperlink" Target="consultantplus://offline/ref=FD14E4CC0D81F224CB10D57402E30AE257AB7F2B7B6E9B99E14B60A724B1D42DAABD1C8694EA32l0ZDO" TargetMode="External"/><Relationship Id="rId5" Type="http://schemas.openxmlformats.org/officeDocument/2006/relationships/hyperlink" Target="consultantplus://offline/ref=FD14E4CC0D81F224CB10D57402E30AE254A77E297D6E9B99E14B60A724B1D42DAABD1C8694EA32l0ZDO" TargetMode="External"/><Relationship Id="rId61" Type="http://schemas.openxmlformats.org/officeDocument/2006/relationships/hyperlink" Target="consultantplus://offline/ref=FD14E4CC0D81F224CB10D57402E30AE254A77E297D6E9B99E14B60A724B1D42DAABD1C8694EA32l0Z6O" TargetMode="External"/><Relationship Id="rId82" Type="http://schemas.openxmlformats.org/officeDocument/2006/relationships/hyperlink" Target="consultantplus://offline/ref=FD14E4CC0D81F224CB10D57402E30AE254A77E297D6E9B99E14B60A724B1D42DAABD1C8694EA37l0ZEO" TargetMode="External"/><Relationship Id="rId90" Type="http://schemas.openxmlformats.org/officeDocument/2006/relationships/hyperlink" Target="consultantplus://offline/ref=FD14E4CC0D81F224CB10D57402E30AE257A77A2B7A6E9B99E14B60A724B1D42DAABD1C8694ED3Al0ZDO" TargetMode="External"/><Relationship Id="rId95" Type="http://schemas.openxmlformats.org/officeDocument/2006/relationships/hyperlink" Target="consultantplus://offline/ref=FD14E4CC0D81F224CB10D57402E30AE254A77E297D6E9B99E14B60A724B1D42DAABD1C8694EA37l0ZCO" TargetMode="External"/><Relationship Id="rId19" Type="http://schemas.openxmlformats.org/officeDocument/2006/relationships/hyperlink" Target="consultantplus://offline/ref=FD14E4CC0D81F224CB10D57402E30AE255A97B29796E9B99E14B60A7l2Z4O" TargetMode="External"/><Relationship Id="rId14" Type="http://schemas.openxmlformats.org/officeDocument/2006/relationships/hyperlink" Target="consultantplus://offline/ref=FD14E4CC0D81F224CB10D57402E30AE256AC782A7F6E9B99E14B60A724B1D42DAABD1C8694EA32l0ZCO" TargetMode="External"/><Relationship Id="rId22" Type="http://schemas.openxmlformats.org/officeDocument/2006/relationships/hyperlink" Target="consultantplus://offline/ref=FD14E4CC0D81F224CB10D57402E30AE256AF7829726E9B99E14B60A724B1D42DAABD1C8694EA31l0ZBO" TargetMode="External"/><Relationship Id="rId27" Type="http://schemas.openxmlformats.org/officeDocument/2006/relationships/hyperlink" Target="consultantplus://offline/ref=FD14E4CC0D81F224CB10D57402E30AE256AF7829726E9B99E14B60A724B1D42DAABD1C8694EA30l0ZFO" TargetMode="External"/><Relationship Id="rId30" Type="http://schemas.openxmlformats.org/officeDocument/2006/relationships/hyperlink" Target="consultantplus://offline/ref=FD14E4CC0D81F224CB10D57402E30AE257A77A2B7A6E9B99E14B60A724B1D42DAABD1C8694E337l0Z9O" TargetMode="External"/><Relationship Id="rId35" Type="http://schemas.openxmlformats.org/officeDocument/2006/relationships/hyperlink" Target="consultantplus://offline/ref=FD14E4CC0D81F224CB10D57402E30AE256AF7829726E9B99E14B60A724B1D42DAABD1C8694EA30l0ZAO" TargetMode="External"/><Relationship Id="rId43" Type="http://schemas.openxmlformats.org/officeDocument/2006/relationships/hyperlink" Target="consultantplus://offline/ref=FD14E4CC0D81F224CB10D57402E30AE257A77A2B7A6E9B99E14B60A724B1D42DAABD1C8694E337l0Z9O" TargetMode="External"/><Relationship Id="rId48" Type="http://schemas.openxmlformats.org/officeDocument/2006/relationships/hyperlink" Target="consultantplus://offline/ref=FD14E4CC0D81F224CB10D57402E30AE257AB7F2B7B6E9B99E14B60A724B1D42DAABD1C8694EA32l0ZDO" TargetMode="External"/><Relationship Id="rId56" Type="http://schemas.openxmlformats.org/officeDocument/2006/relationships/hyperlink" Target="consultantplus://offline/ref=FD14E4CC0D81F224CB10D57402E30AE256AF7829726E9B99E14B60A724B1D42DAABD1C8694EA36l0ZCO" TargetMode="External"/><Relationship Id="rId64" Type="http://schemas.openxmlformats.org/officeDocument/2006/relationships/hyperlink" Target="consultantplus://offline/ref=FD14E4CC0D81F224CB10D57402E30AE254A77E297D6E9B99E14B60A724B1D42DAABD1C8694EA31l0ZBO" TargetMode="External"/><Relationship Id="rId69" Type="http://schemas.openxmlformats.org/officeDocument/2006/relationships/hyperlink" Target="consultantplus://offline/ref=FD14E4CC0D81F224CB10D57402E30AE254A77E297D6E9B99E14B60A724B1D42DAABD1C8694EA30l0ZFO" TargetMode="External"/><Relationship Id="rId77" Type="http://schemas.openxmlformats.org/officeDocument/2006/relationships/hyperlink" Target="consultantplus://offline/ref=FD14E4CC0D81F224CB10D57402E30AE254A77E297D6E9B99E14B60A724B1D42DAABD1C8694EA37l0ZF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D14E4CC0D81F224CB10D57402E30AE256AF7829726E9B99E14B60A724B1D42DAABD1C8694EA32l0ZEO" TargetMode="External"/><Relationship Id="rId51" Type="http://schemas.openxmlformats.org/officeDocument/2006/relationships/hyperlink" Target="consultantplus://offline/ref=FD14E4CC0D81F224CB10D57402E30AE256AF7829726E9B99E14B60A724B1D42DAABD1C8694EA37l0Z6O" TargetMode="External"/><Relationship Id="rId72" Type="http://schemas.openxmlformats.org/officeDocument/2006/relationships/hyperlink" Target="consultantplus://offline/ref=FD14E4CC0D81F224CB10D57402E30AE254A77E297D6E9B99E14B60A724B1D42DAABD1C8694EA30l0ZCO" TargetMode="External"/><Relationship Id="rId80" Type="http://schemas.openxmlformats.org/officeDocument/2006/relationships/hyperlink" Target="consultantplus://offline/ref=FD14E4CC0D81F224CB10D57402E30AE254A77E297D6E9B99E14B60A724B1D42DAABD1C8694EA37l0ZEO" TargetMode="External"/><Relationship Id="rId85" Type="http://schemas.openxmlformats.org/officeDocument/2006/relationships/hyperlink" Target="consultantplus://offline/ref=FD14E4CC0D81F224CB10D57402E30AE254A77E297D6E9B99E14B60A724B1D42DAABD1C8694EA37l0ZDO" TargetMode="External"/><Relationship Id="rId93" Type="http://schemas.openxmlformats.org/officeDocument/2006/relationships/hyperlink" Target="consultantplus://offline/ref=FD14E4CC0D81F224CB10D57402E30AE256AF7829726E9B99E14B60A724B1D42DAABD1C8694EA35l0ZCO" TargetMode="External"/><Relationship Id="rId98" Type="http://schemas.openxmlformats.org/officeDocument/2006/relationships/hyperlink" Target="consultantplus://offline/ref=FD14E4CC0D81F224CB10D57402E30AE254A77E297D6E9B99E14B60A724B1D42DAABD1C8694EA37l0Z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14E4CC0D81F224CB10D57402E30AE257AA7921736E9B99E14B60A724B1D42DAABD1C8694EA32l0ZEO" TargetMode="External"/><Relationship Id="rId17" Type="http://schemas.openxmlformats.org/officeDocument/2006/relationships/hyperlink" Target="consultantplus://offline/ref=FD14E4CC0D81F224CB10D57402E30AE256AF7829726E9B99E14B60A724B1D42DAABD1C8694EA31l0ZFO" TargetMode="External"/><Relationship Id="rId25" Type="http://schemas.openxmlformats.org/officeDocument/2006/relationships/hyperlink" Target="consultantplus://offline/ref=FD14E4CC0D81F224CB10D57402E30AE256AC782A7F6E9B99E14B60A724B1D42DAABD1C8694EA32l0ZCO" TargetMode="External"/><Relationship Id="rId33" Type="http://schemas.openxmlformats.org/officeDocument/2006/relationships/hyperlink" Target="consultantplus://offline/ref=FD14E4CC0D81F224CB10D57402E30AE254A77E297D6E9B99E14B60A724B1D42DAABD1C8694EA32l0Z8O" TargetMode="External"/><Relationship Id="rId38" Type="http://schemas.openxmlformats.org/officeDocument/2006/relationships/hyperlink" Target="consultantplus://offline/ref=FD14E4CC0D81F224CB10D57402E30AE256AC782A7F6E9B99E14B60A724B1D42DAABD1C8694EA32l0ZCO" TargetMode="External"/><Relationship Id="rId46" Type="http://schemas.openxmlformats.org/officeDocument/2006/relationships/hyperlink" Target="consultantplus://offline/ref=FD14E4CC0D81F224CB10D57402E30AE254A77E297D6E9B99E14B60A724B1D42DAABD1C8694EA32l0Z7O" TargetMode="External"/><Relationship Id="rId59" Type="http://schemas.openxmlformats.org/officeDocument/2006/relationships/hyperlink" Target="consultantplus://offline/ref=FD14E4CC0D81F224CB10D57402E30AE254AD782E7E6E9B99E14B60A724B1D42DAABD1C8694EA33l0Z9O" TargetMode="External"/><Relationship Id="rId67" Type="http://schemas.openxmlformats.org/officeDocument/2006/relationships/hyperlink" Target="consultantplus://offline/ref=FD14E4CC0D81F224CB10D57402E30AE254A77E297D6E9B99E14B60A724B1D42DAABD1C8694EA31l0Z8O" TargetMode="External"/><Relationship Id="rId20" Type="http://schemas.openxmlformats.org/officeDocument/2006/relationships/hyperlink" Target="consultantplus://offline/ref=FD14E4CC0D81F224CB10D57402E30AE254AA782C786E9B99E14B60A7l2Z4O" TargetMode="External"/><Relationship Id="rId41" Type="http://schemas.openxmlformats.org/officeDocument/2006/relationships/hyperlink" Target="consultantplus://offline/ref=FD14E4CC0D81F224CB10D57402E30AE257A77A2B7A6E9B99E14B60A724B1D42DAABD1C8694ED3Al0ZDO" TargetMode="External"/><Relationship Id="rId54" Type="http://schemas.openxmlformats.org/officeDocument/2006/relationships/hyperlink" Target="consultantplus://offline/ref=FD14E4CC0D81F224CB10D57402E30AE256AF7829726E9B99E14B60A724B1D42DAABD1C8694EA36l0ZEO" TargetMode="External"/><Relationship Id="rId62" Type="http://schemas.openxmlformats.org/officeDocument/2006/relationships/hyperlink" Target="consultantplus://offline/ref=FD14E4CC0D81F224CB10D57402E30AE254AD782E7E6E9B99E14B60A724B1D42DAABD1C8694EA33l0Z9O" TargetMode="External"/><Relationship Id="rId70" Type="http://schemas.openxmlformats.org/officeDocument/2006/relationships/hyperlink" Target="consultantplus://offline/ref=FD14E4CC0D81F224CB10D57402E30AE254A77E297D6E9B99E14B60A724B1D42DAABD1C8694EA30l0ZEO" TargetMode="External"/><Relationship Id="rId75" Type="http://schemas.openxmlformats.org/officeDocument/2006/relationships/hyperlink" Target="consultantplus://offline/ref=FD14E4CC0D81F224CB10D57402E30AE254A77E297D6E9B99E14B60A724B1D42DAABD1C8694EA30l0Z8O" TargetMode="External"/><Relationship Id="rId83" Type="http://schemas.openxmlformats.org/officeDocument/2006/relationships/hyperlink" Target="consultantplus://offline/ref=FD14E4CC0D81F224CB10D57402E30AE254A77E297D6E9B99E14B60A724B1D42DAABD1C8694EA37l0ZEO" TargetMode="External"/><Relationship Id="rId88" Type="http://schemas.openxmlformats.org/officeDocument/2006/relationships/hyperlink" Target="consultantplus://offline/ref=FD14E4CC0D81F224CB10D57402E30AE256AF7829726E9B99E14B60A724B1D42DAABD1C8694EA36l0Z8O" TargetMode="External"/><Relationship Id="rId91" Type="http://schemas.openxmlformats.org/officeDocument/2006/relationships/hyperlink" Target="consultantplus://offline/ref=FD14E4CC0D81F224CB10D57402E30AE256AF7829726E9B99E14B60A724B1D42DAABD1C8694EA35l0ZEO" TargetMode="External"/><Relationship Id="rId96" Type="http://schemas.openxmlformats.org/officeDocument/2006/relationships/hyperlink" Target="consultantplus://offline/ref=FD14E4CC0D81F224CB10D57402E30AE254A77E297D6E9B99E14B60A724B1D42DAABD1C8694EA37l0Z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4E4CC0D81F224CB10D57402E30AE256AF7829726E9B99E14B60A724B1D42DAABD1C8694EA32l0ZFO" TargetMode="External"/><Relationship Id="rId15" Type="http://schemas.openxmlformats.org/officeDocument/2006/relationships/hyperlink" Target="consultantplus://offline/ref=FD14E4CC0D81F224CB10D57402E30AE256AF7829726E9B99E14B60A724B1D42DAABD1C8694EA32l0Z7O" TargetMode="External"/><Relationship Id="rId23" Type="http://schemas.openxmlformats.org/officeDocument/2006/relationships/hyperlink" Target="consultantplus://offline/ref=FD14E4CC0D81F224CB10D57402E30AE257AB7F2B7B6E9B99E14B60A724B1D42DAABD1C8694EA32l0ZDO" TargetMode="External"/><Relationship Id="rId28" Type="http://schemas.openxmlformats.org/officeDocument/2006/relationships/hyperlink" Target="consultantplus://offline/ref=FD14E4CC0D81F224CB10D57402E30AE257A77A2B7A6E9B99E14B60A724B1D42DAABD1C8694ED3Al0ZDO" TargetMode="External"/><Relationship Id="rId36" Type="http://schemas.openxmlformats.org/officeDocument/2006/relationships/hyperlink" Target="consultantplus://offline/ref=FD14E4CC0D81F224CB10D57402E30AE257AB7F2B7B6E9B99E14B60A724B1D42DAABD1C8694EA32l0ZDO" TargetMode="External"/><Relationship Id="rId49" Type="http://schemas.openxmlformats.org/officeDocument/2006/relationships/hyperlink" Target="consultantplus://offline/ref=FD14E4CC0D81F224CB10D57402E30AE256AF7829726E9B99E14B60A724B1D42DAABD1C8694EA37l0Z8O" TargetMode="External"/><Relationship Id="rId57" Type="http://schemas.openxmlformats.org/officeDocument/2006/relationships/hyperlink" Target="consultantplus://offline/ref=FD14E4CC0D81F224CB10D57402E30AE257A77A2B7A6E9B99E14B60A724B1D42DAABD1C8694E337l0Z9O" TargetMode="External"/><Relationship Id="rId10" Type="http://schemas.openxmlformats.org/officeDocument/2006/relationships/hyperlink" Target="consultantplus://offline/ref=FD14E4CC0D81F224CB10D57402E30AE256AF7829726E9B99E14B60A724B1D42DAABD1C8694EA32l0ZCO" TargetMode="External"/><Relationship Id="rId31" Type="http://schemas.openxmlformats.org/officeDocument/2006/relationships/hyperlink" Target="consultantplus://offline/ref=FD14E4CC0D81F224CB10D57402E30AE256AF7829726E9B99E14B60A724B1D42DAABD1C8694EA30l0ZBO" TargetMode="External"/><Relationship Id="rId44" Type="http://schemas.openxmlformats.org/officeDocument/2006/relationships/hyperlink" Target="consultantplus://offline/ref=FD14E4CC0D81F224CB10D57402E30AE256AF7829726E9B99E14B60A724B1D42DAABD1C8694EA37l0ZAO" TargetMode="External"/><Relationship Id="rId52" Type="http://schemas.openxmlformats.org/officeDocument/2006/relationships/hyperlink" Target="consultantplus://offline/ref=FD14E4CC0D81F224CB10D57402E30AE257AB7F2B7B6E9B99E14B60A724B1D42DAABD1C8694EA32l0ZDO" TargetMode="External"/><Relationship Id="rId60" Type="http://schemas.openxmlformats.org/officeDocument/2006/relationships/hyperlink" Target="consultantplus://offline/ref=FD14E4CC0D81F224CB10D57402E30AE254A77E297D6E9B99E14B60A724B1D42DAABD1C8694EA32l0Z6O" TargetMode="External"/><Relationship Id="rId65" Type="http://schemas.openxmlformats.org/officeDocument/2006/relationships/hyperlink" Target="consultantplus://offline/ref=FD14E4CC0D81F224CB10D57402E30AE257AA7C28726E9B99E14B60A724B1D42DAABD1C8694EA33l0Z9O" TargetMode="External"/><Relationship Id="rId73" Type="http://schemas.openxmlformats.org/officeDocument/2006/relationships/hyperlink" Target="consultantplus://offline/ref=FD14E4CC0D81F224CB10D57402E30AE254A77E297D6E9B99E14B60A724B1D42DAABD1C8694EA30l0ZBO" TargetMode="External"/><Relationship Id="rId78" Type="http://schemas.openxmlformats.org/officeDocument/2006/relationships/hyperlink" Target="consultantplus://offline/ref=FD14E4CC0D81F224CB10D57402E30AE254A77E297D6E9B99E14B60A724B1D42DAABD1C8694EA37l0ZEO" TargetMode="External"/><Relationship Id="rId81" Type="http://schemas.openxmlformats.org/officeDocument/2006/relationships/hyperlink" Target="consultantplus://offline/ref=FD14E4CC0D81F224CB10D57402E30AE254A77E297D6E9B99E14B60A724B1D42DAABD1C8694EA37l0ZEO" TargetMode="External"/><Relationship Id="rId86" Type="http://schemas.openxmlformats.org/officeDocument/2006/relationships/hyperlink" Target="consultantplus://offline/ref=FD14E4CC0D81F224CB10D57402E30AE256AF7829726E9B99E14B60A724B1D42DAABD1C8694EA36l0Z9O" TargetMode="External"/><Relationship Id="rId94" Type="http://schemas.openxmlformats.org/officeDocument/2006/relationships/hyperlink" Target="consultantplus://offline/ref=FD14E4CC0D81F224CB10D57402E30AE254A77E297D6E9B99E14B60A724B1D42DAABD1C8694EA37l0ZCO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FD14E4CC0D81F224CB10D57402E30AE254AD782E7E6E9B99E14B60A724B1D42DAABD1C8694EA33l0Z9O" TargetMode="External"/><Relationship Id="rId9" Type="http://schemas.openxmlformats.org/officeDocument/2006/relationships/hyperlink" Target="consultantplus://offline/ref=FD14E4CC0D81F224CB10D57402E30AE257A97B21796E9B99E14B60A724B1D42DAABD1C8694EA32l0ZAO" TargetMode="External"/><Relationship Id="rId13" Type="http://schemas.openxmlformats.org/officeDocument/2006/relationships/hyperlink" Target="consultantplus://offline/ref=FD14E4CC0D81F224CB10D57402E30AE256AF7829726E9B99E14B60A724B1D42DAABD1C8694EA32l0ZAO" TargetMode="External"/><Relationship Id="rId18" Type="http://schemas.openxmlformats.org/officeDocument/2006/relationships/hyperlink" Target="consultantplus://offline/ref=FD14E4CC0D81F224CB10D57402E30AE254A77E297D6E9B99E14B60A724B1D42DAABD1C8694EA32l0ZAO" TargetMode="External"/><Relationship Id="rId39" Type="http://schemas.openxmlformats.org/officeDocument/2006/relationships/hyperlink" Target="consultantplus://offline/ref=FD14E4CC0D81F224CB10D57402E30AE256AF7829726E9B99E14B60A724B1D42DAABD1C8694EA30l0Z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59</Pages>
  <Words>12556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secret</dc:creator>
  <cp:keywords/>
  <dc:description/>
  <cp:lastModifiedBy>User</cp:lastModifiedBy>
  <cp:revision>2</cp:revision>
  <dcterms:created xsi:type="dcterms:W3CDTF">2018-02-27T10:37:00Z</dcterms:created>
  <dcterms:modified xsi:type="dcterms:W3CDTF">2018-02-27T10:37:00Z</dcterms:modified>
</cp:coreProperties>
</file>